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9" w:rightChars="90"/>
        <w:jc w:val="center"/>
        <w:textAlignment w:val="auto"/>
        <w:rPr>
          <w:rFonts w:ascii="方正小标宋_GBK" w:hAnsi="仿宋" w:eastAsia="方正小标宋_GBK"/>
          <w:spacing w:val="-8"/>
          <w:sz w:val="44"/>
          <w:szCs w:val="44"/>
        </w:rPr>
      </w:pPr>
      <w:r>
        <w:rPr>
          <w:rFonts w:hint="eastAsia" w:ascii="方正小标宋_GBK" w:hAnsi="仿宋" w:eastAsia="方正小标宋_GBK"/>
          <w:spacing w:val="-8"/>
          <w:sz w:val="44"/>
          <w:szCs w:val="44"/>
        </w:rPr>
        <w:t>第三批广西生态环境宣传教育实践基地名单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/>
        <w:jc w:val="left"/>
        <w:textAlignment w:val="auto"/>
        <w:rPr>
          <w:rFonts w:hint="eastAsia" w:ascii="黑体" w:hAnsi="黑体" w:eastAsia="黑体" w:cs="宋体"/>
          <w:spacing w:val="-1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00" w:firstLineChars="200"/>
        <w:jc w:val="left"/>
        <w:textAlignment w:val="auto"/>
        <w:rPr>
          <w:rFonts w:ascii="黑体" w:hAnsi="黑体" w:eastAsia="黑体" w:cs="宋体"/>
          <w:spacing w:val="-10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-10"/>
          <w:kern w:val="0"/>
          <w:sz w:val="32"/>
          <w:szCs w:val="32"/>
        </w:rPr>
        <w:t>南宁市（8个）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广西高峰森林公园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广西南宁大王滩国家湿地公园管理处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西桂物再生资源有限公司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南宁市邕江沿岸公园缸瓦窑段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龟山滨江公园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南宁市扬美古镇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横州市中华茉莉园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上林县白圩镇赵坐村澳益扶贫庄园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477" w:leftChars="227" w:right="187" w:rightChars="89" w:firstLine="640" w:firstLineChars="200"/>
        <w:textAlignment w:val="auto"/>
        <w:rPr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00" w:firstLineChars="200"/>
        <w:jc w:val="left"/>
        <w:textAlignment w:val="auto"/>
        <w:rPr>
          <w:rFonts w:ascii="黑体" w:hAnsi="黑体" w:eastAsia="黑体" w:cs="宋体"/>
          <w:color w:val="auto"/>
          <w:spacing w:val="-1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spacing w:val="-10"/>
          <w:kern w:val="0"/>
          <w:sz w:val="32"/>
          <w:szCs w:val="32"/>
        </w:rPr>
        <w:t>柳州市（4个）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柳州市都乐公园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柳州市三门江国家森林公园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广西九万山国家级自然保护区管理中心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柳城县稻花飘香旅游区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477" w:leftChars="227" w:right="187" w:rightChars="89" w:firstLine="640" w:firstLineChars="200"/>
        <w:textAlignment w:val="auto"/>
        <w:rPr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00" w:firstLineChars="200"/>
        <w:jc w:val="left"/>
        <w:textAlignment w:val="auto"/>
        <w:rPr>
          <w:rFonts w:ascii="黑体" w:hAnsi="黑体" w:eastAsia="黑体" w:cs="宋体"/>
          <w:color w:val="auto"/>
          <w:spacing w:val="-1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spacing w:val="-10"/>
          <w:kern w:val="0"/>
          <w:sz w:val="32"/>
          <w:szCs w:val="32"/>
        </w:rPr>
        <w:t>桂林市（8个）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深能环保桂林能源生态园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广西龙胜龙脊梯田国家湿地公园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龙胜县马堤乡张家塘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兴安县灵渠景区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阳朔山水遇农园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荔浦荔江国家湿地</w:t>
      </w:r>
      <w:r>
        <w:rPr>
          <w:rFonts w:hint="eastAsia" w:ascii="仿宋" w:hAnsi="仿宋" w:eastAsia="仿宋" w:cs="仿宋"/>
          <w:sz w:val="32"/>
          <w:szCs w:val="32"/>
        </w:rPr>
        <w:t>公园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桂林金钟山旅游度假区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平乐县长滩村羊咀民族特色村寨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00" w:firstLineChars="200"/>
        <w:jc w:val="left"/>
        <w:textAlignment w:val="auto"/>
        <w:rPr>
          <w:rFonts w:ascii="黑体" w:hAnsi="黑体" w:eastAsia="黑体" w:cs="宋体"/>
          <w:spacing w:val="-10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-10"/>
          <w:kern w:val="0"/>
          <w:sz w:val="32"/>
          <w:szCs w:val="32"/>
        </w:rPr>
        <w:t>梧州市（2个）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梧州市白云山风景名胜区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苍梧县六堡镇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477" w:leftChars="227" w:right="187" w:rightChars="89" w:firstLine="640" w:firstLineChars="20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00" w:firstLineChars="200"/>
        <w:jc w:val="left"/>
        <w:textAlignment w:val="auto"/>
        <w:rPr>
          <w:rFonts w:ascii="黑体" w:hAnsi="黑体" w:eastAsia="黑体" w:cs="宋体"/>
          <w:spacing w:val="-10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-10"/>
          <w:kern w:val="0"/>
          <w:sz w:val="32"/>
          <w:szCs w:val="32"/>
        </w:rPr>
        <w:t>钦州市（2个）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灵山县六峰山风景名胜区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浦北县石祖禅茶园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477" w:leftChars="227" w:right="187" w:rightChars="89" w:firstLine="640" w:firstLineChars="20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00" w:firstLineChars="200"/>
        <w:jc w:val="left"/>
        <w:textAlignment w:val="auto"/>
        <w:rPr>
          <w:rFonts w:ascii="黑体" w:hAnsi="黑体" w:eastAsia="黑体" w:cs="宋体"/>
          <w:spacing w:val="-10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-10"/>
          <w:kern w:val="0"/>
          <w:sz w:val="32"/>
          <w:szCs w:val="32"/>
        </w:rPr>
        <w:t>贵港市（</w:t>
      </w:r>
      <w:r>
        <w:rPr>
          <w:rFonts w:hint="eastAsia" w:ascii="黑体" w:hAnsi="黑体" w:eastAsia="黑体" w:cs="宋体"/>
          <w:spacing w:val="-10"/>
          <w:kern w:val="0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宋体"/>
          <w:spacing w:val="-10"/>
          <w:kern w:val="0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广西贵港北控水务水质净化有限公司城西污水处理厂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贵港市园博园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贵港台泥东园环保科技有限公司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贵港市南山公园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大藤峡水利枢纽工程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桂平市广西桂平乳泉液酒业有限公司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桂平市西山风景名胜区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平南县龚州公园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477" w:leftChars="227" w:right="187" w:rightChars="89" w:firstLine="640" w:firstLineChars="20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00" w:firstLineChars="200"/>
        <w:jc w:val="left"/>
        <w:textAlignment w:val="auto"/>
        <w:rPr>
          <w:rFonts w:ascii="黑体" w:hAnsi="黑体" w:eastAsia="黑体" w:cs="宋体"/>
          <w:spacing w:val="-10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-10"/>
          <w:kern w:val="0"/>
          <w:sz w:val="32"/>
          <w:szCs w:val="32"/>
        </w:rPr>
        <w:t>玉林市（</w:t>
      </w:r>
      <w:r>
        <w:rPr>
          <w:rFonts w:hint="eastAsia" w:ascii="黑体" w:hAnsi="黑体" w:eastAsia="黑体" w:cs="宋体"/>
          <w:spacing w:val="-10"/>
          <w:kern w:val="0"/>
          <w:sz w:val="32"/>
          <w:szCs w:val="32"/>
          <w:lang w:val="en-US" w:eastAsia="zh-CN"/>
        </w:rPr>
        <w:t>11</w:t>
      </w:r>
      <w:r>
        <w:rPr>
          <w:rFonts w:hint="eastAsia" w:ascii="黑体" w:hAnsi="黑体" w:eastAsia="黑体" w:cs="宋体"/>
          <w:spacing w:val="-10"/>
          <w:kern w:val="0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广西玉林“五彩田园”现代特色农业示范区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广西六万大山森林公园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玉林市仁东镇鲲鹏福地农耕文化示范区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兴业县鹿峰山风景区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兴业县东龙森林公园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广西大容山自治区级自然保护区（玉林市大容山林场）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北流市新圩镇河村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容县容西镇祖立村立垌屯兰花基地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博白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  <w:u w:val="none"/>
        </w:rPr>
        <w:t>江滨公园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博白县博白镇大良村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陆川县龙珠湖风景区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477" w:leftChars="227" w:right="187" w:rightChars="89" w:firstLine="640" w:firstLineChars="20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00" w:firstLineChars="200"/>
        <w:jc w:val="left"/>
        <w:textAlignment w:val="auto"/>
        <w:rPr>
          <w:rFonts w:ascii="黑体" w:hAnsi="黑体" w:eastAsia="黑体" w:cs="宋体"/>
          <w:spacing w:val="-10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-10"/>
          <w:kern w:val="0"/>
          <w:sz w:val="32"/>
          <w:szCs w:val="32"/>
        </w:rPr>
        <w:t>百色市（2个）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百色中环水业有限公司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广西乐业大石围天坑群景区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477" w:leftChars="227" w:right="187" w:rightChars="89" w:firstLine="640" w:firstLineChars="20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00" w:firstLineChars="200"/>
        <w:jc w:val="left"/>
        <w:textAlignment w:val="auto"/>
        <w:rPr>
          <w:rFonts w:ascii="黑体" w:hAnsi="黑体" w:eastAsia="黑体" w:cs="宋体"/>
          <w:spacing w:val="-10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-10"/>
          <w:kern w:val="0"/>
          <w:sz w:val="32"/>
          <w:szCs w:val="32"/>
        </w:rPr>
        <w:t>贺州市（5个）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贺州市玉石林景区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贺州市八步区莲塘镇炭冲村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大桂山国家森林公园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钟山水墨田园景区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富川瑶族自治县朝东镇秀水乡村旅游区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00" w:firstLineChars="200"/>
        <w:jc w:val="left"/>
        <w:textAlignment w:val="auto"/>
        <w:rPr>
          <w:rFonts w:ascii="黑体" w:hAnsi="黑体" w:eastAsia="黑体" w:cs="宋体"/>
          <w:spacing w:val="-10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-10"/>
          <w:kern w:val="0"/>
          <w:sz w:val="32"/>
          <w:szCs w:val="32"/>
        </w:rPr>
        <w:t>河池市（2个）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刘三姐故里景区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丹炉山景区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477" w:leftChars="227" w:right="187" w:rightChars="89" w:firstLine="640" w:firstLineChars="20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00" w:firstLineChars="200"/>
        <w:jc w:val="left"/>
        <w:textAlignment w:val="auto"/>
        <w:rPr>
          <w:rFonts w:ascii="黑体" w:hAnsi="黑体" w:eastAsia="黑体" w:cs="宋体"/>
          <w:spacing w:val="-10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-10"/>
          <w:kern w:val="0"/>
          <w:sz w:val="32"/>
          <w:szCs w:val="32"/>
        </w:rPr>
        <w:t>来宾市（3个）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武宣县百崖大峡谷景区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合山国家矿山公园东矿园区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金秀瑶族自治县圣堂山景区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187" w:rightChars="89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注：因受疫情防控工作影响，未能对北海、防城港和崇左市的创建申报单位进行核查，暂缓命名。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pStyle w:val="4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4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4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4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4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4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  <w:sectPr>
          <w:footerReference r:id="rId3" w:type="default"/>
          <w:footerReference r:id="rId4" w:type="even"/>
          <w:pgSz w:w="11906" w:h="16838"/>
          <w:pgMar w:top="1440" w:right="1361" w:bottom="1701" w:left="1474" w:header="1134" w:footer="1304" w:gutter="0"/>
          <w:cols w:space="720" w:num="1"/>
          <w:docGrid w:type="lines" w:linePitch="312" w:charSpace="0"/>
        </w:sect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仿宋" w:cs="Times New Roman"/>
        </w:rPr>
      </w:pPr>
    </w:p>
    <w:p>
      <w:pPr>
        <w:spacing w:line="320" w:lineRule="exact"/>
        <w:ind w:firstLine="0" w:firstLineChars="0"/>
        <w:textAlignment w:val="center"/>
        <w:rPr>
          <w:rFonts w:hint="eastAsia" w:ascii="方正仿宋_GBK" w:hAnsi="方正仿宋_GBK" w:eastAsia="仿宋" w:cs="方正仿宋_GBK"/>
          <w:color w:val="auto"/>
          <w:sz w:val="32"/>
          <w:szCs w:val="32"/>
          <w:lang w:val="en-US" w:eastAsia="zh-CN"/>
        </w:rPr>
      </w:pPr>
    </w:p>
    <w:p>
      <w:pPr>
        <w:pStyle w:val="4"/>
        <w:spacing w:line="320" w:lineRule="exact"/>
        <w:rPr>
          <w:rFonts w:hint="default" w:ascii="Times New Roman" w:hAnsi="Times New Roman" w:eastAsia="仿宋" w:cs="Times New Roman"/>
          <w:color w:val="auto"/>
          <w:sz w:val="28"/>
          <w:lang w:val="en-US" w:eastAsia="zh-CN"/>
        </w:rPr>
      </w:pPr>
    </w:p>
    <w:p>
      <w:pPr>
        <w:pStyle w:val="4"/>
        <w:spacing w:line="320" w:lineRule="exact"/>
        <w:rPr>
          <w:rFonts w:hint="default" w:ascii="Times New Roman" w:hAnsi="Times New Roman" w:eastAsia="仿宋" w:cs="Times New Roman"/>
          <w:color w:val="auto"/>
          <w:sz w:val="28"/>
          <w:lang w:val="en-US" w:eastAsia="zh-CN"/>
        </w:rPr>
      </w:pPr>
    </w:p>
    <w:p>
      <w:pPr>
        <w:pStyle w:val="4"/>
        <w:spacing w:line="320" w:lineRule="exact"/>
        <w:rPr>
          <w:rFonts w:hint="default" w:ascii="Times New Roman" w:hAnsi="Times New Roman" w:eastAsia="仿宋" w:cs="Times New Roman"/>
          <w:color w:val="auto"/>
          <w:sz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lang w:val="en-US" w:eastAsia="zh-CN"/>
        </w:rPr>
        <w:t>––––––––––––––––––––––––––––––––––––––––––––––––––––––––––––––––</w:t>
      </w:r>
    </w:p>
    <w:p>
      <w:pPr>
        <w:pStyle w:val="4"/>
        <w:spacing w:line="320" w:lineRule="exact"/>
        <w:ind w:firstLine="280" w:firstLineChars="100"/>
        <w:jc w:val="left"/>
        <w:rPr>
          <w:rFonts w:hint="default" w:ascii="Times New Roman" w:hAnsi="Times New Roman" w:eastAsia="仿宋" w:cs="Times New Roman"/>
          <w:color w:val="auto"/>
          <w:sz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lang w:val="en-US" w:eastAsia="zh-CN"/>
        </w:rPr>
        <w:t>广西壮族自治区生态环境厅办公室</w:t>
      </w:r>
      <w:r>
        <w:rPr>
          <w:rFonts w:hint="default" w:ascii="Times New Roman" w:hAnsi="Times New Roman" w:eastAsia="仿宋" w:cs="Times New Roman"/>
          <w:color w:val="auto"/>
          <w:sz w:val="28"/>
          <w:lang w:val="en-US" w:eastAsia="zh-CN"/>
        </w:rPr>
        <w:tab/>
      </w:r>
      <w:r>
        <w:rPr>
          <w:rFonts w:hint="default" w:ascii="Times New Roman" w:hAnsi="Times New Roman" w:eastAsia="仿宋" w:cs="Times New Roman"/>
          <w:color w:val="auto"/>
          <w:sz w:val="28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color w:val="auto"/>
          <w:sz w:val="28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28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28"/>
          <w:lang w:val="en" w:eastAsia="zh-CN"/>
        </w:rPr>
        <w:t>2022</w:t>
      </w:r>
      <w:r>
        <w:rPr>
          <w:rFonts w:hint="default" w:ascii="Times New Roman" w:hAnsi="Times New Roman" w:eastAsia="仿宋" w:cs="Times New Roman"/>
          <w:color w:val="auto"/>
          <w:sz w:val="28"/>
          <w:lang w:val="en-US" w:eastAsia="zh-CN"/>
        </w:rPr>
        <w:t>年</w:t>
      </w:r>
      <w:r>
        <w:rPr>
          <w:rFonts w:hint="default" w:ascii="Times New Roman" w:hAnsi="Times New Roman" w:eastAsia="仿宋" w:cs="Times New Roman"/>
          <w:color w:val="auto"/>
          <w:sz w:val="28"/>
          <w:lang w:val="en" w:eastAsia="zh-CN"/>
        </w:rPr>
        <w:t>12</w:t>
      </w:r>
      <w:r>
        <w:rPr>
          <w:rFonts w:hint="default" w:ascii="Times New Roman" w:hAnsi="Times New Roman" w:eastAsia="仿宋" w:cs="Times New Roman"/>
          <w:color w:val="auto"/>
          <w:sz w:val="28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color w:val="auto"/>
          <w:sz w:val="28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color w:val="auto"/>
          <w:sz w:val="28"/>
          <w:lang w:val="en-US" w:eastAsia="zh-CN"/>
        </w:rPr>
        <w:t>日印发––––––––––––––––––––––––––––––––––––––––––––––––––––––––––––––––</w:t>
      </w:r>
    </w:p>
    <w:sectPr>
      <w:footerReference r:id="rId5" w:type="default"/>
      <w:footerReference r:id="rId6" w:type="even"/>
      <w:pgSz w:w="11906" w:h="16838"/>
      <w:pgMar w:top="1440" w:right="1361" w:bottom="1701" w:left="1474" w:header="1134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28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ind w:right="280"/>
                            <w:jc w:val="right"/>
                          </w:pP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Bb8yLi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right="280"/>
                      <w:jc w:val="right"/>
                    </w:pP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28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ind w:right="280"/>
                            <w:jc w:val="right"/>
                          </w:pP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B0ukzS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right="280"/>
                      <w:jc w:val="right"/>
                    </w:pP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28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28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dit="trackedChanges"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6C"/>
    <w:rsid w:val="00011F95"/>
    <w:rsid w:val="000221A8"/>
    <w:rsid w:val="000345C5"/>
    <w:rsid w:val="000A17C4"/>
    <w:rsid w:val="000C1B98"/>
    <w:rsid w:val="000C617D"/>
    <w:rsid w:val="00115910"/>
    <w:rsid w:val="00121047"/>
    <w:rsid w:val="00196BB3"/>
    <w:rsid w:val="001A752B"/>
    <w:rsid w:val="001D316A"/>
    <w:rsid w:val="00207674"/>
    <w:rsid w:val="0022357D"/>
    <w:rsid w:val="002327A9"/>
    <w:rsid w:val="002463C6"/>
    <w:rsid w:val="00266E87"/>
    <w:rsid w:val="00284F0C"/>
    <w:rsid w:val="002A65ED"/>
    <w:rsid w:val="002F3FD2"/>
    <w:rsid w:val="00341228"/>
    <w:rsid w:val="003B70E7"/>
    <w:rsid w:val="003E5404"/>
    <w:rsid w:val="003E54E0"/>
    <w:rsid w:val="0043799E"/>
    <w:rsid w:val="00456E57"/>
    <w:rsid w:val="0047246A"/>
    <w:rsid w:val="004A0099"/>
    <w:rsid w:val="004A5CF3"/>
    <w:rsid w:val="004C51E4"/>
    <w:rsid w:val="00501D2B"/>
    <w:rsid w:val="0051555C"/>
    <w:rsid w:val="00522820"/>
    <w:rsid w:val="00544C58"/>
    <w:rsid w:val="005773E6"/>
    <w:rsid w:val="005A5655"/>
    <w:rsid w:val="005D4512"/>
    <w:rsid w:val="005E1190"/>
    <w:rsid w:val="005F6602"/>
    <w:rsid w:val="00604015"/>
    <w:rsid w:val="00616203"/>
    <w:rsid w:val="006221BF"/>
    <w:rsid w:val="00674D5C"/>
    <w:rsid w:val="00675B52"/>
    <w:rsid w:val="006775AD"/>
    <w:rsid w:val="0068055B"/>
    <w:rsid w:val="006D10D6"/>
    <w:rsid w:val="006D2720"/>
    <w:rsid w:val="006F57F2"/>
    <w:rsid w:val="00703337"/>
    <w:rsid w:val="007036FE"/>
    <w:rsid w:val="00717D51"/>
    <w:rsid w:val="007241F5"/>
    <w:rsid w:val="007242AE"/>
    <w:rsid w:val="00746DC0"/>
    <w:rsid w:val="007C011B"/>
    <w:rsid w:val="008D43B7"/>
    <w:rsid w:val="008E3482"/>
    <w:rsid w:val="008F1365"/>
    <w:rsid w:val="00910163"/>
    <w:rsid w:val="0091018B"/>
    <w:rsid w:val="00926EDF"/>
    <w:rsid w:val="00930A6C"/>
    <w:rsid w:val="00935376"/>
    <w:rsid w:val="00940096"/>
    <w:rsid w:val="00963891"/>
    <w:rsid w:val="009E51B9"/>
    <w:rsid w:val="009E5965"/>
    <w:rsid w:val="009F6B46"/>
    <w:rsid w:val="00A232E1"/>
    <w:rsid w:val="00A5370E"/>
    <w:rsid w:val="00A80D34"/>
    <w:rsid w:val="00B04673"/>
    <w:rsid w:val="00B617A5"/>
    <w:rsid w:val="00B8490A"/>
    <w:rsid w:val="00B92C5A"/>
    <w:rsid w:val="00BF71D4"/>
    <w:rsid w:val="00C01C89"/>
    <w:rsid w:val="00C0319D"/>
    <w:rsid w:val="00C13D32"/>
    <w:rsid w:val="00C27B94"/>
    <w:rsid w:val="00C63868"/>
    <w:rsid w:val="00C8056C"/>
    <w:rsid w:val="00C915B0"/>
    <w:rsid w:val="00C92B32"/>
    <w:rsid w:val="00CA0651"/>
    <w:rsid w:val="00CC1EB7"/>
    <w:rsid w:val="00CF3A9C"/>
    <w:rsid w:val="00D25090"/>
    <w:rsid w:val="00D53E96"/>
    <w:rsid w:val="00D824D5"/>
    <w:rsid w:val="00DC3F83"/>
    <w:rsid w:val="00DC6311"/>
    <w:rsid w:val="00E258E4"/>
    <w:rsid w:val="00E37938"/>
    <w:rsid w:val="00E530AA"/>
    <w:rsid w:val="00E569AC"/>
    <w:rsid w:val="00E74DAF"/>
    <w:rsid w:val="00E752E8"/>
    <w:rsid w:val="00EA6E36"/>
    <w:rsid w:val="00EC2CAA"/>
    <w:rsid w:val="00EC7C51"/>
    <w:rsid w:val="00EF2EE8"/>
    <w:rsid w:val="00EF5D99"/>
    <w:rsid w:val="00F03277"/>
    <w:rsid w:val="00F750FF"/>
    <w:rsid w:val="00F84AA7"/>
    <w:rsid w:val="00F96CBD"/>
    <w:rsid w:val="00FA7C65"/>
    <w:rsid w:val="08103895"/>
    <w:rsid w:val="09B77A0F"/>
    <w:rsid w:val="178F0201"/>
    <w:rsid w:val="23370598"/>
    <w:rsid w:val="25B90A25"/>
    <w:rsid w:val="2A7B6383"/>
    <w:rsid w:val="2B644B2C"/>
    <w:rsid w:val="30001FE4"/>
    <w:rsid w:val="344E1740"/>
    <w:rsid w:val="36C30CE0"/>
    <w:rsid w:val="374DF4D6"/>
    <w:rsid w:val="3840613D"/>
    <w:rsid w:val="3AEF546C"/>
    <w:rsid w:val="3D570055"/>
    <w:rsid w:val="3DD547BE"/>
    <w:rsid w:val="3E803F12"/>
    <w:rsid w:val="3EE50391"/>
    <w:rsid w:val="402B6208"/>
    <w:rsid w:val="41707B3A"/>
    <w:rsid w:val="43E24245"/>
    <w:rsid w:val="4DA431A1"/>
    <w:rsid w:val="543E6F84"/>
    <w:rsid w:val="5AE13D77"/>
    <w:rsid w:val="5B4B3F2B"/>
    <w:rsid w:val="5C74126B"/>
    <w:rsid w:val="64A155C9"/>
    <w:rsid w:val="69DD7D4A"/>
    <w:rsid w:val="74542170"/>
    <w:rsid w:val="77DF992F"/>
    <w:rsid w:val="79FAEF53"/>
    <w:rsid w:val="7FE674E7"/>
    <w:rsid w:val="FBAF95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sz w:val="24"/>
      <w:lang w:val="en-US" w:eastAsia="zh-CN" w:bidi="ar-SA"/>
    </w:rPr>
  </w:style>
  <w:style w:type="paragraph" w:styleId="3">
    <w:name w:val="index 6"/>
    <w:basedOn w:val="1"/>
    <w:next w:val="1"/>
    <w:qFormat/>
    <w:uiPriority w:val="0"/>
    <w:pPr>
      <w:ind w:left="2100"/>
    </w:pPr>
    <w:rPr>
      <w:rFonts w:ascii="Times New Roman" w:hAnsi="Times New Roman" w:eastAsia="宋体"/>
    </w:r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Body Text Indent"/>
    <w:basedOn w:val="1"/>
    <w:uiPriority w:val="0"/>
    <w:pPr>
      <w:spacing w:line="500" w:lineRule="exact"/>
      <w:ind w:firstLine="560" w:firstLineChars="200"/>
    </w:pPr>
    <w:rPr>
      <w:rFonts w:ascii="Times New Roman" w:hAnsi="Times New Roman" w:eastAsia="宋体" w:cs="Times New Roman"/>
      <w:color w:val="000000"/>
      <w:sz w:val="28"/>
      <w:szCs w:val="28"/>
    </w:rPr>
  </w:style>
  <w:style w:type="paragraph" w:styleId="6">
    <w:name w:val="Plain Text"/>
    <w:basedOn w:val="1"/>
    <w:uiPriority w:val="0"/>
    <w:rPr>
      <w:rFonts w:ascii="宋体" w:hAnsi="Courier New" w:eastAsia="宋体" w:cs="Times New Roman"/>
      <w:sz w:val="21"/>
      <w:szCs w:val="20"/>
    </w:rPr>
  </w:style>
  <w:style w:type="paragraph" w:styleId="7">
    <w:name w:val="Body Text Indent 2"/>
    <w:basedOn w:val="1"/>
    <w:uiPriority w:val="0"/>
    <w:pPr>
      <w:spacing w:line="600" w:lineRule="exact"/>
      <w:ind w:firstLine="600" w:firstLineChars="200"/>
    </w:pPr>
    <w:rPr>
      <w:rFonts w:ascii="Times New Roman" w:hAnsi="Times New Roman" w:eastAsia="方正仿宋简体" w:cs="Times New Roman"/>
      <w:sz w:val="30"/>
      <w:szCs w:val="30"/>
    </w:rPr>
  </w:style>
  <w:style w:type="paragraph" w:styleId="8">
    <w:name w:val="Balloon Text"/>
    <w:basedOn w:val="1"/>
    <w:semiHidden/>
    <w:uiPriority w:val="0"/>
    <w:rPr>
      <w:rFonts w:ascii="Times New Roman" w:hAnsi="Times New Roman" w:eastAsia="仿宋_GB2312" w:cs="Times New Roman"/>
      <w:sz w:val="18"/>
      <w:szCs w:val="18"/>
    </w:rPr>
  </w:style>
  <w:style w:type="paragraph" w:styleId="9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Body Text Indent 3"/>
    <w:basedOn w:val="1"/>
    <w:uiPriority w:val="0"/>
    <w:pPr>
      <w:spacing w:line="520" w:lineRule="exact"/>
      <w:ind w:firstLine="555" w:firstLineChars="185"/>
    </w:pPr>
    <w:rPr>
      <w:rFonts w:ascii="Times New Roman" w:hAnsi="Times New Roman" w:eastAsia="方正仿宋简体" w:cs="Times New Roman"/>
      <w:sz w:val="30"/>
      <w:szCs w:val="30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图片"/>
    <w:basedOn w:val="1"/>
    <w:uiPriority w:val="0"/>
    <w:pPr>
      <w:spacing w:line="440" w:lineRule="exact"/>
    </w:pPr>
    <w:rPr>
      <w:rFonts w:ascii="Times New Roman" w:hAnsi="Times New Roman" w:eastAsia="宋体" w:cs="Times New Roman"/>
      <w:sz w:val="24"/>
      <w:szCs w:val="24"/>
    </w:rPr>
  </w:style>
  <w:style w:type="paragraph" w:customStyle="1" w:styleId="16">
    <w:name w:val="公文"/>
    <w:basedOn w:val="1"/>
    <w:qFormat/>
    <w:uiPriority w:val="0"/>
    <w:pPr>
      <w:spacing w:line="600" w:lineRule="exact"/>
      <w:textAlignment w:val="center"/>
    </w:pPr>
    <w:rPr>
      <w:rFonts w:eastAsia="仿宋_GB2312"/>
      <w:sz w:val="30"/>
      <w:szCs w:val="20"/>
    </w:rPr>
  </w:style>
  <w:style w:type="character" w:customStyle="1" w:styleId="17">
    <w:name w:val="content1"/>
    <w:basedOn w:val="14"/>
    <w:uiPriority w:val="0"/>
    <w:rPr>
      <w:rFonts w:ascii="Times New Roman" w:hAnsi="Times New Roman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s\Application%20Data\Microsoft\Templates\&#25253;&#29615;&#20445;&#37096;&#25991;&#20214;&#22836;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9540</Words>
  <Characters>9836</Characters>
  <Lines>0</Lines>
  <Paragraphs>0</Paragraphs>
  <TotalTime>7</TotalTime>
  <ScaleCrop>false</ScaleCrop>
  <LinksUpToDate>false</LinksUpToDate>
  <CharactersWithSpaces>10704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2021-10-28T07:23:00Z</dcterms:created>
  <dc:creator>周平顺</dc:creator>
  <cp:lastModifiedBy>孔莹莹</cp:lastModifiedBy>
  <cp:lastPrinted>2021-11-04T09:20:58Z</cp:lastPrinted>
  <dcterms:modified xsi:type="dcterms:W3CDTF">2022-12-15T01:46:44Z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21A599D58EE9455EAA3E3A006CA00722</vt:lpwstr>
  </property>
</Properties>
</file>